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422" w:rsidRPr="00A96093" w:rsidRDefault="006B1422" w:rsidP="00415AE0">
      <w:pPr>
        <w:pStyle w:val="TextosemFormatao"/>
        <w:jc w:val="both"/>
        <w:rPr>
          <w:rFonts w:ascii="Calibri" w:hAnsi="Calibri"/>
          <w:b/>
          <w:color w:val="000000"/>
          <w:sz w:val="28"/>
          <w:szCs w:val="28"/>
        </w:rPr>
      </w:pPr>
      <w:r w:rsidRPr="00A96093">
        <w:rPr>
          <w:rFonts w:ascii="Calibri" w:hAnsi="Calibri"/>
          <w:b/>
          <w:color w:val="000000"/>
          <w:sz w:val="28"/>
          <w:szCs w:val="28"/>
        </w:rPr>
        <w:t>Prefeitura de Monlevade, através do CAT/SINE, informa vagas de emprego abertas na cidade:</w:t>
      </w:r>
    </w:p>
    <w:p w:rsidR="006B1422" w:rsidRPr="002E7300" w:rsidRDefault="006B1422" w:rsidP="00415AE0">
      <w:pPr>
        <w:pStyle w:val="TextosemFormatao"/>
        <w:jc w:val="both"/>
        <w:rPr>
          <w:rFonts w:ascii="Calibri" w:hAnsi="Calibri"/>
          <w:color w:val="000000"/>
          <w:sz w:val="24"/>
          <w:szCs w:val="24"/>
        </w:rPr>
      </w:pPr>
    </w:p>
    <w:p w:rsidR="00EB4DF8" w:rsidRPr="00131D88" w:rsidRDefault="00EB4DF8" w:rsidP="00EB4DF8">
      <w:pPr>
        <w:pStyle w:val="TextosemFormatao"/>
        <w:rPr>
          <w:rFonts w:asciiTheme="minorHAnsi" w:hAnsiTheme="minorHAnsi"/>
          <w:sz w:val="24"/>
          <w:szCs w:val="24"/>
        </w:rPr>
      </w:pPr>
    </w:p>
    <w:p w:rsidR="00D54C65" w:rsidRDefault="00D54C65" w:rsidP="008170EA">
      <w:pPr>
        <w:pStyle w:val="TextosemFormatao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</w:p>
    <w:p w:rsidR="00D54C65" w:rsidRPr="00D54C65" w:rsidRDefault="00D54C65" w:rsidP="00D54C65">
      <w:pPr>
        <w:pStyle w:val="TextosemFormatao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D54C6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Temos vagas de:</w:t>
      </w:r>
    </w:p>
    <w:p w:rsidR="00D54C65" w:rsidRPr="00D54C65" w:rsidRDefault="00D54C65" w:rsidP="00D54C65">
      <w:pPr>
        <w:pStyle w:val="TextosemFormatao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D54C65">
        <w:rPr>
          <w:rFonts w:ascii="Calibri" w:hAnsi="Calibri"/>
          <w:color w:val="000000"/>
          <w:sz w:val="22"/>
          <w:szCs w:val="22"/>
        </w:rPr>
        <w:br/>
      </w:r>
      <w:r w:rsidRPr="00D54C6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- Atendente de balcão c/ exp.</w:t>
      </w:r>
      <w:r w:rsidRPr="00D54C6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br/>
        <w:t>- Lavadeira industrial  c/exp.</w:t>
      </w:r>
      <w:r w:rsidRPr="00D54C6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br/>
        <w:t>- Lavador de carro (morar na região central</w:t>
      </w:r>
      <w:proofErr w:type="gramStart"/>
      <w:r w:rsidRPr="00D54C6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)</w:t>
      </w:r>
      <w:proofErr w:type="gramEnd"/>
      <w:r w:rsidRPr="00D54C6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br/>
        <w:t>- Mecânico de Auto  c/exp.</w:t>
      </w:r>
      <w:r w:rsidRPr="00D54C6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br/>
        <w:t>- Operador de caixa (p/ deficiente físico)</w:t>
      </w:r>
      <w:r w:rsidRPr="00D54C6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br/>
        <w:t>- Operador de caixa c/ exp. e conhecimento em informática</w:t>
      </w:r>
      <w:r w:rsidRPr="00D54C6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br/>
        <w:t xml:space="preserve">- </w:t>
      </w:r>
      <w:proofErr w:type="spellStart"/>
      <w:r w:rsidRPr="00D54C6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Repositor</w:t>
      </w:r>
      <w:proofErr w:type="spellEnd"/>
      <w:r w:rsidRPr="00D54C6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(a) c/ CNH”A” e moto própria</w:t>
      </w:r>
      <w:r w:rsidRPr="00D54C6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br/>
        <w:t>- Vendedora c/ exp.</w:t>
      </w:r>
      <w:r w:rsidRPr="00D54C6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br/>
        <w:t>- Vigia  c/ exp.</w:t>
      </w:r>
    </w:p>
    <w:p w:rsidR="00243F7F" w:rsidRPr="00DD194A" w:rsidRDefault="006B56AD" w:rsidP="00243F7F">
      <w:pPr>
        <w:pStyle w:val="TextosemFormatao"/>
        <w:jc w:val="both"/>
        <w:rPr>
          <w:rFonts w:ascii="Calibri" w:hAnsi="Calibri"/>
          <w:color w:val="000000"/>
          <w:sz w:val="22"/>
          <w:szCs w:val="22"/>
        </w:rPr>
      </w:pPr>
      <w:r w:rsidRPr="00D54C65">
        <w:rPr>
          <w:rFonts w:ascii="Calibri" w:hAnsi="Calibri"/>
          <w:color w:val="000000"/>
          <w:sz w:val="22"/>
          <w:szCs w:val="22"/>
        </w:rPr>
        <w:br/>
      </w:r>
      <w:r w:rsidR="00243F7F" w:rsidRPr="00DD194A">
        <w:rPr>
          <w:rFonts w:ascii="Calibri" w:hAnsi="Calibri"/>
          <w:color w:val="000000"/>
          <w:sz w:val="22"/>
          <w:szCs w:val="22"/>
        </w:rPr>
        <w:t xml:space="preserve">Os interessados devem comparecer à sede do CAT/SINE, localizada à Rua Armando Batista, 167, </w:t>
      </w:r>
      <w:proofErr w:type="gramStart"/>
      <w:r w:rsidR="00243F7F" w:rsidRPr="00DD194A">
        <w:rPr>
          <w:rFonts w:ascii="Calibri" w:hAnsi="Calibri"/>
          <w:color w:val="000000"/>
          <w:sz w:val="22"/>
          <w:szCs w:val="22"/>
        </w:rPr>
        <w:t>bairro Rosário, munidos de CPF</w:t>
      </w:r>
      <w:proofErr w:type="gramEnd"/>
      <w:r w:rsidR="00243F7F" w:rsidRPr="00DD194A">
        <w:rPr>
          <w:rFonts w:ascii="Calibri" w:hAnsi="Calibri"/>
          <w:color w:val="000000"/>
          <w:sz w:val="22"/>
          <w:szCs w:val="22"/>
        </w:rPr>
        <w:t xml:space="preserve">, identidade, carteira de trabalho, PIS e comprovante de endereço </w:t>
      </w:r>
      <w:proofErr w:type="gramStart"/>
      <w:r w:rsidR="00243F7F" w:rsidRPr="00DD194A">
        <w:rPr>
          <w:rFonts w:ascii="Calibri" w:hAnsi="Calibri"/>
          <w:color w:val="000000"/>
          <w:sz w:val="22"/>
          <w:szCs w:val="22"/>
        </w:rPr>
        <w:t>que</w:t>
      </w:r>
      <w:proofErr w:type="gramEnd"/>
      <w:r w:rsidR="00243F7F" w:rsidRPr="00DD194A">
        <w:rPr>
          <w:rFonts w:ascii="Calibri" w:hAnsi="Calibri"/>
          <w:color w:val="000000"/>
          <w:sz w:val="22"/>
          <w:szCs w:val="22"/>
        </w:rPr>
        <w:t xml:space="preserve"> contenha CEP. Mais informações podem ser obtidas pelos telefones 3851-7882 / 3852-1247.</w:t>
      </w:r>
    </w:p>
    <w:p w:rsidR="00B94385" w:rsidRPr="00E40FC5" w:rsidRDefault="00B94385" w:rsidP="00E40FC5">
      <w:pPr>
        <w:pStyle w:val="TextosemFormatao"/>
        <w:rPr>
          <w:rFonts w:ascii="Calibri" w:hAnsi="Calibri"/>
          <w:color w:val="000000"/>
          <w:sz w:val="22"/>
          <w:szCs w:val="22"/>
        </w:rPr>
      </w:pPr>
    </w:p>
    <w:p w:rsidR="0073418E" w:rsidRDefault="0073418E" w:rsidP="009C7E4A">
      <w:pPr>
        <w:pStyle w:val="TextosemFormatao"/>
        <w:rPr>
          <w:rFonts w:asciiTheme="minorHAnsi" w:hAnsiTheme="minorHAnsi"/>
          <w:sz w:val="24"/>
          <w:szCs w:val="24"/>
        </w:rPr>
      </w:pPr>
    </w:p>
    <w:sectPr w:rsidR="0073418E" w:rsidSect="00CE00AC">
      <w:headerReference w:type="default" r:id="rId7"/>
      <w:footerReference w:type="default" r:id="rId8"/>
      <w:pgSz w:w="11906" w:h="16838" w:code="9"/>
      <w:pgMar w:top="283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6AD" w:rsidRDefault="006B56AD" w:rsidP="00CE00AC">
      <w:pPr>
        <w:spacing w:after="0" w:line="240" w:lineRule="auto"/>
      </w:pPr>
      <w:r>
        <w:separator/>
      </w:r>
    </w:p>
  </w:endnote>
  <w:endnote w:type="continuationSeparator" w:id="1">
    <w:p w:rsidR="006B56AD" w:rsidRDefault="006B56AD" w:rsidP="00CE0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6AD" w:rsidRPr="00CE00AC" w:rsidRDefault="00B04EBD" w:rsidP="00CE00AC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53.65pt;margin-top:-28.75pt;width:568.5pt;height:63.75pt;z-index:251658240" stroked="f">
          <v:textbox style="mso-next-textbox:#_x0000_s2050">
            <w:txbxContent>
              <w:p w:rsidR="006B56AD" w:rsidRDefault="006B56AD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6905625" cy="714375"/>
                      <wp:effectExtent l="19050" t="0" r="9525" b="0"/>
                      <wp:docPr id="4" name="Imagem 5" descr="Figura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5" descr="Figura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05625" cy="714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6AD" w:rsidRDefault="006B56AD" w:rsidP="00CE00AC">
      <w:pPr>
        <w:spacing w:after="0" w:line="240" w:lineRule="auto"/>
      </w:pPr>
      <w:r>
        <w:separator/>
      </w:r>
    </w:p>
  </w:footnote>
  <w:footnote w:type="continuationSeparator" w:id="1">
    <w:p w:rsidR="006B56AD" w:rsidRDefault="006B56AD" w:rsidP="00CE0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6AD" w:rsidRDefault="00B04EBD" w:rsidP="00CE00AC">
    <w:pPr>
      <w:pStyle w:val="Cabealho"/>
      <w:jc w:val="right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37.35pt;margin-top:-9.2pt;width:267.75pt;height:96.75pt;z-index:251657216" stroked="f">
          <v:textbox>
            <w:txbxContent>
              <w:p w:rsidR="006B56AD" w:rsidRDefault="006B56AD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3248025" cy="1028700"/>
                      <wp:effectExtent l="19050" t="0" r="9525" b="0"/>
                      <wp:docPr id="2" name="Imagem 0" descr="Marc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0" descr="Marc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 l="16475" t="35403" r="16377" b="3451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48025" cy="1028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4CE60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7146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54E73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862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3024B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940A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7E3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BCE0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01A5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2105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A062C6"/>
    <w:multiLevelType w:val="hybridMultilevel"/>
    <w:tmpl w:val="110417D8"/>
    <w:lvl w:ilvl="0" w:tplc="9FDAF24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141177"/>
    <w:multiLevelType w:val="hybridMultilevel"/>
    <w:tmpl w:val="7624C37C"/>
    <w:lvl w:ilvl="0" w:tplc="6700060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01B54"/>
    <w:rsid w:val="000057F6"/>
    <w:rsid w:val="00010470"/>
    <w:rsid w:val="00010654"/>
    <w:rsid w:val="0003428E"/>
    <w:rsid w:val="00062C8C"/>
    <w:rsid w:val="000C07FE"/>
    <w:rsid w:val="000D19E3"/>
    <w:rsid w:val="000D7972"/>
    <w:rsid w:val="00131D88"/>
    <w:rsid w:val="001351F7"/>
    <w:rsid w:val="00185D4E"/>
    <w:rsid w:val="001A7BAC"/>
    <w:rsid w:val="001D42D1"/>
    <w:rsid w:val="001F0859"/>
    <w:rsid w:val="0023164B"/>
    <w:rsid w:val="00243F7F"/>
    <w:rsid w:val="00264C87"/>
    <w:rsid w:val="00266107"/>
    <w:rsid w:val="00272D9B"/>
    <w:rsid w:val="00281EA6"/>
    <w:rsid w:val="002A4B1D"/>
    <w:rsid w:val="002A6D99"/>
    <w:rsid w:val="002C7D16"/>
    <w:rsid w:val="002E7300"/>
    <w:rsid w:val="00330BE4"/>
    <w:rsid w:val="00373F86"/>
    <w:rsid w:val="003A587F"/>
    <w:rsid w:val="003B072D"/>
    <w:rsid w:val="003B638D"/>
    <w:rsid w:val="003C2596"/>
    <w:rsid w:val="00403CBC"/>
    <w:rsid w:val="00415AE0"/>
    <w:rsid w:val="004217E1"/>
    <w:rsid w:val="00431E94"/>
    <w:rsid w:val="00437BD6"/>
    <w:rsid w:val="0044027B"/>
    <w:rsid w:val="00441C33"/>
    <w:rsid w:val="00451C9B"/>
    <w:rsid w:val="00454933"/>
    <w:rsid w:val="00491F5A"/>
    <w:rsid w:val="00494A9B"/>
    <w:rsid w:val="00496B0D"/>
    <w:rsid w:val="004E1574"/>
    <w:rsid w:val="004E21F4"/>
    <w:rsid w:val="004F5F7E"/>
    <w:rsid w:val="00522947"/>
    <w:rsid w:val="00527291"/>
    <w:rsid w:val="005365AE"/>
    <w:rsid w:val="00553E5A"/>
    <w:rsid w:val="005A0269"/>
    <w:rsid w:val="005A69E7"/>
    <w:rsid w:val="00630856"/>
    <w:rsid w:val="00633B94"/>
    <w:rsid w:val="00643E0F"/>
    <w:rsid w:val="0066414F"/>
    <w:rsid w:val="006767BB"/>
    <w:rsid w:val="00692C3A"/>
    <w:rsid w:val="00692D3A"/>
    <w:rsid w:val="006A5858"/>
    <w:rsid w:val="006B1422"/>
    <w:rsid w:val="006B56AD"/>
    <w:rsid w:val="006C17E4"/>
    <w:rsid w:val="006D449C"/>
    <w:rsid w:val="00722947"/>
    <w:rsid w:val="0073418E"/>
    <w:rsid w:val="007546CA"/>
    <w:rsid w:val="00757D95"/>
    <w:rsid w:val="00770275"/>
    <w:rsid w:val="0077797A"/>
    <w:rsid w:val="00790E9F"/>
    <w:rsid w:val="00791FAF"/>
    <w:rsid w:val="00792F8E"/>
    <w:rsid w:val="007A5AE4"/>
    <w:rsid w:val="007D5B9D"/>
    <w:rsid w:val="008036ED"/>
    <w:rsid w:val="008052C6"/>
    <w:rsid w:val="0081076A"/>
    <w:rsid w:val="008115FC"/>
    <w:rsid w:val="008170EA"/>
    <w:rsid w:val="008358B2"/>
    <w:rsid w:val="008444D6"/>
    <w:rsid w:val="00886A27"/>
    <w:rsid w:val="008933EC"/>
    <w:rsid w:val="008A1E18"/>
    <w:rsid w:val="008B70EE"/>
    <w:rsid w:val="00920F20"/>
    <w:rsid w:val="00936C5C"/>
    <w:rsid w:val="00954E50"/>
    <w:rsid w:val="009808D4"/>
    <w:rsid w:val="009C7E4A"/>
    <w:rsid w:val="009D1C83"/>
    <w:rsid w:val="009E0FC8"/>
    <w:rsid w:val="009E3C03"/>
    <w:rsid w:val="009F552F"/>
    <w:rsid w:val="00A01B54"/>
    <w:rsid w:val="00A035E2"/>
    <w:rsid w:val="00A176C4"/>
    <w:rsid w:val="00A21E1D"/>
    <w:rsid w:val="00A27785"/>
    <w:rsid w:val="00A42576"/>
    <w:rsid w:val="00A61D7C"/>
    <w:rsid w:val="00A71E7B"/>
    <w:rsid w:val="00A96093"/>
    <w:rsid w:val="00AB1CDF"/>
    <w:rsid w:val="00B04EBD"/>
    <w:rsid w:val="00B06ACB"/>
    <w:rsid w:val="00B07CF2"/>
    <w:rsid w:val="00B30B2D"/>
    <w:rsid w:val="00B34735"/>
    <w:rsid w:val="00B441E2"/>
    <w:rsid w:val="00B855D3"/>
    <w:rsid w:val="00B94385"/>
    <w:rsid w:val="00BB027B"/>
    <w:rsid w:val="00BC03A9"/>
    <w:rsid w:val="00BD270A"/>
    <w:rsid w:val="00BE4458"/>
    <w:rsid w:val="00C277C8"/>
    <w:rsid w:val="00C37843"/>
    <w:rsid w:val="00C46570"/>
    <w:rsid w:val="00C601C3"/>
    <w:rsid w:val="00C85663"/>
    <w:rsid w:val="00C867DC"/>
    <w:rsid w:val="00CA5143"/>
    <w:rsid w:val="00CB50F7"/>
    <w:rsid w:val="00CC4645"/>
    <w:rsid w:val="00CD7364"/>
    <w:rsid w:val="00CE00AC"/>
    <w:rsid w:val="00CE3720"/>
    <w:rsid w:val="00D1166C"/>
    <w:rsid w:val="00D54C65"/>
    <w:rsid w:val="00D62B50"/>
    <w:rsid w:val="00D872A2"/>
    <w:rsid w:val="00D9266D"/>
    <w:rsid w:val="00DA2768"/>
    <w:rsid w:val="00DA5F6A"/>
    <w:rsid w:val="00DD194A"/>
    <w:rsid w:val="00DD24C3"/>
    <w:rsid w:val="00DD5D0F"/>
    <w:rsid w:val="00E261BA"/>
    <w:rsid w:val="00E40FC5"/>
    <w:rsid w:val="00E44AEA"/>
    <w:rsid w:val="00E677C9"/>
    <w:rsid w:val="00E87955"/>
    <w:rsid w:val="00E90524"/>
    <w:rsid w:val="00EA2E3F"/>
    <w:rsid w:val="00EB4DF8"/>
    <w:rsid w:val="00EC6B31"/>
    <w:rsid w:val="00EC6D3A"/>
    <w:rsid w:val="00EC7D8D"/>
    <w:rsid w:val="00EE458A"/>
    <w:rsid w:val="00EE67A5"/>
    <w:rsid w:val="00F44C6D"/>
    <w:rsid w:val="00F7056F"/>
    <w:rsid w:val="00F90722"/>
    <w:rsid w:val="00F91A2B"/>
    <w:rsid w:val="00F95789"/>
    <w:rsid w:val="00F9706A"/>
    <w:rsid w:val="00FA7556"/>
    <w:rsid w:val="00FD0C92"/>
    <w:rsid w:val="00FF2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856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link w:val="Ttulo3Char"/>
    <w:uiPriority w:val="9"/>
    <w:qFormat/>
    <w:rsid w:val="00DA5F6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locked/>
    <w:rsid w:val="00DA5F6A"/>
    <w:rPr>
      <w:rFonts w:ascii="Times New Roman" w:hAnsi="Times New Roman" w:cs="Times New Roman"/>
      <w:b/>
      <w:bCs/>
      <w:sz w:val="27"/>
      <w:szCs w:val="27"/>
    </w:rPr>
  </w:style>
  <w:style w:type="paragraph" w:styleId="Cabealho">
    <w:name w:val="header"/>
    <w:basedOn w:val="Normal"/>
    <w:link w:val="CabealhoChar"/>
    <w:uiPriority w:val="99"/>
    <w:semiHidden/>
    <w:unhideWhenUsed/>
    <w:rsid w:val="00CE00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CE00AC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CE00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CE00AC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0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E00A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81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D19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rsid w:val="00DA2768"/>
    <w:rPr>
      <w:rFonts w:cs="Times New Roman"/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C277C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locked/>
    <w:rsid w:val="00C277C8"/>
    <w:rPr>
      <w:rFonts w:ascii="Consolas" w:eastAsia="Times New Roman" w:hAnsi="Consolas" w:cs="Times New Roman"/>
      <w:sz w:val="21"/>
      <w:szCs w:val="21"/>
      <w:lang w:eastAsia="en-US"/>
    </w:rPr>
  </w:style>
  <w:style w:type="character" w:customStyle="1" w:styleId="apple-style-span">
    <w:name w:val="apple-style-span"/>
    <w:basedOn w:val="Fontepargpadro"/>
    <w:rsid w:val="00C277C8"/>
    <w:rPr>
      <w:rFonts w:cs="Times New Roman"/>
    </w:rPr>
  </w:style>
  <w:style w:type="paragraph" w:styleId="NormalWeb">
    <w:name w:val="Normal (Web)"/>
    <w:basedOn w:val="Normal"/>
    <w:uiPriority w:val="99"/>
    <w:unhideWhenUsed/>
    <w:rsid w:val="00CC46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D79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4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uario\Desktop\Acom\Papel%20timbrado%20e%20logomarca%20PMJM\Timbrado%20PMJM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 PMJM</Template>
  <TotalTime>2</TotalTime>
  <Pages>1</Pages>
  <Words>112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INICIA RECUPERAÇÃO DE AVENIDA</vt:lpstr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INICIA RECUPERAÇÃO DE AVENIDA</dc:title>
  <dc:creator>pmjm</dc:creator>
  <cp:lastModifiedBy>Daniele</cp:lastModifiedBy>
  <cp:revision>2</cp:revision>
  <cp:lastPrinted>2013-09-03T13:02:00Z</cp:lastPrinted>
  <dcterms:created xsi:type="dcterms:W3CDTF">2013-11-13T12:57:00Z</dcterms:created>
  <dcterms:modified xsi:type="dcterms:W3CDTF">2013-11-13T12:57:00Z</dcterms:modified>
</cp:coreProperties>
</file>